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AE3A" w14:textId="77777777" w:rsidR="007F7455" w:rsidRDefault="007F7455" w:rsidP="007F7455"/>
    <w:p w14:paraId="6E568B75" w14:textId="71AF4A3D" w:rsidR="007F7455" w:rsidRDefault="007F7455" w:rsidP="007F7455">
      <w:pPr>
        <w:spacing w:line="360" w:lineRule="auto"/>
        <w:jc w:val="center"/>
        <w:rPr>
          <w:sz w:val="22"/>
          <w:szCs w:val="22"/>
          <w:lang w:val="ro-RO"/>
        </w:rPr>
      </w:pPr>
    </w:p>
    <w:p w14:paraId="6CBFF01C" w14:textId="77777777" w:rsidR="007F7455" w:rsidRDefault="007F7455" w:rsidP="007F7455">
      <w:pPr>
        <w:spacing w:line="360" w:lineRule="auto"/>
        <w:jc w:val="center"/>
        <w:rPr>
          <w:sz w:val="22"/>
          <w:szCs w:val="22"/>
          <w:lang w:val="ro-RO"/>
        </w:rPr>
      </w:pPr>
    </w:p>
    <w:p w14:paraId="0930F5F4" w14:textId="77777777" w:rsidR="007F7455" w:rsidRDefault="007F7455" w:rsidP="007F7455">
      <w:pPr>
        <w:spacing w:line="360" w:lineRule="auto"/>
        <w:jc w:val="center"/>
        <w:rPr>
          <w:lang w:val="ro-RO"/>
        </w:rPr>
      </w:pPr>
    </w:p>
    <w:p w14:paraId="36583B3A" w14:textId="77777777" w:rsidR="007F7455" w:rsidRDefault="007F7455" w:rsidP="007F7455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SITUAȚIA ANUALĂ A FINANȚĂRILOR NERAMBURSABILE ACORDATE</w:t>
      </w:r>
    </w:p>
    <w:p w14:paraId="71E4F2A3" w14:textId="16003EF1" w:rsidR="007F7455" w:rsidRDefault="007F7455" w:rsidP="007F7455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PERSOANELOR FIZICE SAU JURIDICE FĂRĂ SCOP PATRIMONIAL ANUL 202</w:t>
      </w:r>
      <w:r w:rsidR="002160F3">
        <w:rPr>
          <w:b/>
          <w:bCs/>
          <w:lang w:val="ro-RO"/>
        </w:rPr>
        <w:t>2</w:t>
      </w:r>
    </w:p>
    <w:p w14:paraId="773D5DDC" w14:textId="77777777" w:rsidR="007F7455" w:rsidRDefault="007F7455" w:rsidP="007F7455">
      <w:pPr>
        <w:spacing w:line="360" w:lineRule="auto"/>
        <w:rPr>
          <w:lang w:val="ro-RO"/>
        </w:rPr>
      </w:pPr>
    </w:p>
    <w:p w14:paraId="0846AA80" w14:textId="77777777" w:rsidR="007F7455" w:rsidRDefault="007F7455" w:rsidP="007F7455">
      <w:pPr>
        <w:spacing w:line="360" w:lineRule="auto"/>
        <w:rPr>
          <w:lang w:val="ro-RO"/>
        </w:rPr>
      </w:pPr>
    </w:p>
    <w:tbl>
      <w:tblPr>
        <w:tblW w:w="10057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1797"/>
        <w:gridCol w:w="1637"/>
        <w:gridCol w:w="1170"/>
        <w:gridCol w:w="1160"/>
        <w:gridCol w:w="1724"/>
        <w:gridCol w:w="1786"/>
      </w:tblGrid>
      <w:tr w:rsidR="007F7455" w14:paraId="2B781716" w14:textId="77777777" w:rsidTr="007F7455">
        <w:trPr>
          <w:trHeight w:val="513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A16E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C3E4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BENEFICIAR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FCDE0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3F5A1897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DENUMIRE PROIECT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2966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CONTRACT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385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587A7A57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VALOARE FINANȚATĂ</w:t>
            </w:r>
          </w:p>
          <w:p w14:paraId="6DB42FA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D20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72A7D3D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REZULTAT</w:t>
            </w:r>
          </w:p>
        </w:tc>
      </w:tr>
      <w:tr w:rsidR="007F7455" w14:paraId="41A210DE" w14:textId="77777777" w:rsidTr="007F7455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713F" w14:textId="77777777" w:rsidR="007F7455" w:rsidRDefault="007F7455">
            <w:pPr>
              <w:spacing w:line="204" w:lineRule="auto"/>
              <w:ind w:firstLine="74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57F3" w14:textId="77777777" w:rsidR="007F7455" w:rsidRDefault="007F7455">
            <w:pPr>
              <w:spacing w:line="204" w:lineRule="auto"/>
              <w:ind w:firstLine="74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EBDA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5FD96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NR.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32D8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149A9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8CEB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</w:tr>
      <w:tr w:rsidR="007F7455" w14:paraId="62C860B2" w14:textId="77777777" w:rsidTr="007F7455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DE8C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88CE8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A654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3C83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5E9A9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CAE5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6625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</w:tr>
      <w:tr w:rsidR="007F7455" w14:paraId="616966D8" w14:textId="77777777" w:rsidTr="007F7455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282E7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4A384" w14:textId="77777777" w:rsidR="007F7455" w:rsidRDefault="007F7455">
            <w:pPr>
              <w:spacing w:line="360" w:lineRule="auto"/>
              <w:ind w:firstLine="74"/>
              <w:rPr>
                <w:b/>
                <w:bCs/>
                <w:lang w:val="ro-R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09B9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BC0F8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6BDDE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3F9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5562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</w:tr>
    </w:tbl>
    <w:p w14:paraId="239B48EF" w14:textId="77777777" w:rsidR="007F7455" w:rsidRDefault="007F7455" w:rsidP="007F7455">
      <w:pPr>
        <w:spacing w:line="360" w:lineRule="auto"/>
        <w:jc w:val="both"/>
      </w:pPr>
      <w:r>
        <w:rPr>
          <w:lang w:val="ro-RO"/>
        </w:rPr>
        <w:t xml:space="preserve"> </w:t>
      </w:r>
    </w:p>
    <w:p w14:paraId="699A817B" w14:textId="307469FC" w:rsidR="00DA4EF9" w:rsidRPr="007F7455" w:rsidRDefault="000E6157" w:rsidP="007F7455">
      <w:r w:rsidRPr="007F7455">
        <w:t xml:space="preserve"> </w:t>
      </w:r>
    </w:p>
    <w:sectPr w:rsidR="00DA4EF9" w:rsidRPr="007F7455" w:rsidSect="007F745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29" w:right="991" w:bottom="1440" w:left="851" w:header="708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0ACD" w14:textId="77777777" w:rsidR="000424AC" w:rsidRDefault="000424AC" w:rsidP="006C7E11">
      <w:r>
        <w:separator/>
      </w:r>
    </w:p>
  </w:endnote>
  <w:endnote w:type="continuationSeparator" w:id="0">
    <w:p w14:paraId="3D145267" w14:textId="77777777" w:rsidR="000424AC" w:rsidRDefault="000424AC" w:rsidP="006C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09B" w14:textId="77777777" w:rsidR="00737458" w:rsidRDefault="00AB6043">
    <w:pPr>
      <w:pStyle w:val="Footer"/>
    </w:pPr>
    <w:r w:rsidRPr="00AB6043">
      <w:rPr>
        <w:noProof/>
        <w:lang w:eastAsia="ro-RO"/>
      </w:rPr>
      <w:drawing>
        <wp:anchor distT="0" distB="0" distL="114300" distR="114300" simplePos="0" relativeHeight="251668480" behindDoc="0" locked="0" layoutInCell="1" allowOverlap="1" wp14:anchorId="50E03724" wp14:editId="44B03CEA">
          <wp:simplePos x="0" y="0"/>
          <wp:positionH relativeFrom="margin">
            <wp:posOffset>-264160</wp:posOffset>
          </wp:positionH>
          <wp:positionV relativeFrom="margin">
            <wp:posOffset>8935085</wp:posOffset>
          </wp:positionV>
          <wp:extent cx="7143750" cy="695325"/>
          <wp:effectExtent l="19050" t="0" r="0" b="0"/>
          <wp:wrapSquare wrapText="bothSides"/>
          <wp:docPr id="16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33D0" w14:textId="77777777" w:rsidR="00737458" w:rsidRDefault="00AB6043">
    <w:pPr>
      <w:pStyle w:val="Footer"/>
    </w:pPr>
    <w:r w:rsidRPr="00AB6043">
      <w:rPr>
        <w:noProof/>
        <w:lang w:eastAsia="ro-RO"/>
      </w:rPr>
      <w:drawing>
        <wp:anchor distT="0" distB="0" distL="114300" distR="114300" simplePos="0" relativeHeight="251666432" behindDoc="0" locked="0" layoutInCell="1" allowOverlap="1" wp14:anchorId="1F7B7D4E" wp14:editId="6231531E">
          <wp:simplePos x="0" y="0"/>
          <wp:positionH relativeFrom="margin">
            <wp:posOffset>-254341</wp:posOffset>
          </wp:positionH>
          <wp:positionV relativeFrom="bottomMargin">
            <wp:posOffset>234126</wp:posOffset>
          </wp:positionV>
          <wp:extent cx="7143750" cy="695325"/>
          <wp:effectExtent l="0" t="0" r="0" b="9525"/>
          <wp:wrapSquare wrapText="bothSides"/>
          <wp:docPr id="18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8C76" w14:textId="77777777" w:rsidR="000424AC" w:rsidRDefault="000424AC" w:rsidP="006C7E11">
      <w:r>
        <w:separator/>
      </w:r>
    </w:p>
  </w:footnote>
  <w:footnote w:type="continuationSeparator" w:id="0">
    <w:p w14:paraId="3C08CD13" w14:textId="77777777" w:rsidR="000424AC" w:rsidRDefault="000424AC" w:rsidP="006C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D33" w14:textId="77777777" w:rsidR="00743291" w:rsidRPr="00743291" w:rsidRDefault="00743291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0E6157">
      <w:rPr>
        <w:rFonts w:ascii="Times New Roman" w:hAnsi="Times New Roman" w:cs="Times New Roman"/>
        <w:b/>
        <w:noProof/>
        <w:sz w:val="24"/>
        <w:szCs w:val="24"/>
      </w:rPr>
      <w:t>2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0E6157">
      <w:rPr>
        <w:rFonts w:ascii="Times New Roman" w:hAnsi="Times New Roman" w:cs="Times New Roman"/>
        <w:b/>
        <w:noProof/>
        <w:sz w:val="24"/>
        <w:szCs w:val="24"/>
      </w:rPr>
      <w:t>2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68FD1A50" w14:textId="77777777" w:rsidR="00743291" w:rsidRDefault="00000000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69E9FEC8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0B10" w14:textId="77777777" w:rsidR="00424D03" w:rsidRDefault="00424D03">
    <w:pPr>
      <w:pStyle w:val="Header"/>
    </w:pPr>
    <w:r w:rsidRPr="00424D03"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381DB8DF" wp14:editId="674A1103">
          <wp:simplePos x="0" y="0"/>
          <wp:positionH relativeFrom="margin">
            <wp:posOffset>70485</wp:posOffset>
          </wp:positionH>
          <wp:positionV relativeFrom="margin">
            <wp:posOffset>-828040</wp:posOffset>
          </wp:positionV>
          <wp:extent cx="6388100" cy="1238250"/>
          <wp:effectExtent l="19050" t="0" r="0" b="0"/>
          <wp:wrapSquare wrapText="bothSides"/>
          <wp:docPr id="17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1"/>
    <w:rsid w:val="00000A34"/>
    <w:rsid w:val="000424AC"/>
    <w:rsid w:val="00055073"/>
    <w:rsid w:val="0007585A"/>
    <w:rsid w:val="00081C65"/>
    <w:rsid w:val="000A1171"/>
    <w:rsid w:val="000E6157"/>
    <w:rsid w:val="000F55B3"/>
    <w:rsid w:val="00113656"/>
    <w:rsid w:val="0014772F"/>
    <w:rsid w:val="00150D2A"/>
    <w:rsid w:val="001608E7"/>
    <w:rsid w:val="001749EB"/>
    <w:rsid w:val="001B2408"/>
    <w:rsid w:val="001C0826"/>
    <w:rsid w:val="001C2C32"/>
    <w:rsid w:val="001C7018"/>
    <w:rsid w:val="001E3195"/>
    <w:rsid w:val="001E74C1"/>
    <w:rsid w:val="002160F3"/>
    <w:rsid w:val="00234354"/>
    <w:rsid w:val="002449ED"/>
    <w:rsid w:val="0026545E"/>
    <w:rsid w:val="002749FF"/>
    <w:rsid w:val="00274C69"/>
    <w:rsid w:val="00295518"/>
    <w:rsid w:val="002A3AD1"/>
    <w:rsid w:val="002A7E7F"/>
    <w:rsid w:val="002B2354"/>
    <w:rsid w:val="002B4470"/>
    <w:rsid w:val="002B4E3D"/>
    <w:rsid w:val="002B4EC9"/>
    <w:rsid w:val="002B6C19"/>
    <w:rsid w:val="002D45F1"/>
    <w:rsid w:val="002E1E7A"/>
    <w:rsid w:val="002F08E6"/>
    <w:rsid w:val="0030689A"/>
    <w:rsid w:val="003159F3"/>
    <w:rsid w:val="003254E2"/>
    <w:rsid w:val="00331A93"/>
    <w:rsid w:val="00347444"/>
    <w:rsid w:val="0038409E"/>
    <w:rsid w:val="0039415D"/>
    <w:rsid w:val="00394419"/>
    <w:rsid w:val="003C65B9"/>
    <w:rsid w:val="003E144B"/>
    <w:rsid w:val="003F0F78"/>
    <w:rsid w:val="003F7859"/>
    <w:rsid w:val="00407181"/>
    <w:rsid w:val="00424D03"/>
    <w:rsid w:val="004644F1"/>
    <w:rsid w:val="004A7C16"/>
    <w:rsid w:val="004D674D"/>
    <w:rsid w:val="004D68C5"/>
    <w:rsid w:val="004F0F75"/>
    <w:rsid w:val="00537CBC"/>
    <w:rsid w:val="00547523"/>
    <w:rsid w:val="00556B39"/>
    <w:rsid w:val="005753A4"/>
    <w:rsid w:val="0058071B"/>
    <w:rsid w:val="0058317C"/>
    <w:rsid w:val="005933CC"/>
    <w:rsid w:val="005970C6"/>
    <w:rsid w:val="0059724F"/>
    <w:rsid w:val="005C02E3"/>
    <w:rsid w:val="005C6350"/>
    <w:rsid w:val="005F3AA6"/>
    <w:rsid w:val="005F78BB"/>
    <w:rsid w:val="00606BB7"/>
    <w:rsid w:val="00612149"/>
    <w:rsid w:val="0061782E"/>
    <w:rsid w:val="00624617"/>
    <w:rsid w:val="006275EF"/>
    <w:rsid w:val="0063270D"/>
    <w:rsid w:val="006327B0"/>
    <w:rsid w:val="00654763"/>
    <w:rsid w:val="00662D0B"/>
    <w:rsid w:val="006745D1"/>
    <w:rsid w:val="00677A45"/>
    <w:rsid w:val="00681FEC"/>
    <w:rsid w:val="00683369"/>
    <w:rsid w:val="00684CEE"/>
    <w:rsid w:val="006A3E80"/>
    <w:rsid w:val="006A4FC4"/>
    <w:rsid w:val="006C140E"/>
    <w:rsid w:val="006C75AC"/>
    <w:rsid w:val="006C7E11"/>
    <w:rsid w:val="006E26B8"/>
    <w:rsid w:val="00702072"/>
    <w:rsid w:val="00722D69"/>
    <w:rsid w:val="00737458"/>
    <w:rsid w:val="00743291"/>
    <w:rsid w:val="00746E26"/>
    <w:rsid w:val="007510CF"/>
    <w:rsid w:val="00757650"/>
    <w:rsid w:val="00775A7B"/>
    <w:rsid w:val="00783C13"/>
    <w:rsid w:val="007863D4"/>
    <w:rsid w:val="0079348B"/>
    <w:rsid w:val="00793B72"/>
    <w:rsid w:val="007A1F51"/>
    <w:rsid w:val="007B01B0"/>
    <w:rsid w:val="007B4D25"/>
    <w:rsid w:val="007F6DE1"/>
    <w:rsid w:val="007F7455"/>
    <w:rsid w:val="00820CC6"/>
    <w:rsid w:val="00823FC5"/>
    <w:rsid w:val="008808E0"/>
    <w:rsid w:val="008A7A21"/>
    <w:rsid w:val="008C122C"/>
    <w:rsid w:val="008D1342"/>
    <w:rsid w:val="008D334E"/>
    <w:rsid w:val="008D4887"/>
    <w:rsid w:val="00916C19"/>
    <w:rsid w:val="00944BFE"/>
    <w:rsid w:val="00954633"/>
    <w:rsid w:val="00961D75"/>
    <w:rsid w:val="00981FAC"/>
    <w:rsid w:val="009843AE"/>
    <w:rsid w:val="009E1770"/>
    <w:rsid w:val="009F1D05"/>
    <w:rsid w:val="009F3732"/>
    <w:rsid w:val="009F6927"/>
    <w:rsid w:val="00A103E4"/>
    <w:rsid w:val="00A26EF2"/>
    <w:rsid w:val="00A34AB8"/>
    <w:rsid w:val="00A578E9"/>
    <w:rsid w:val="00AA27E3"/>
    <w:rsid w:val="00AB6043"/>
    <w:rsid w:val="00AC6D9C"/>
    <w:rsid w:val="00AC6E03"/>
    <w:rsid w:val="00B06949"/>
    <w:rsid w:val="00B13E3D"/>
    <w:rsid w:val="00B25839"/>
    <w:rsid w:val="00B31DA3"/>
    <w:rsid w:val="00B5490A"/>
    <w:rsid w:val="00B62B83"/>
    <w:rsid w:val="00B75220"/>
    <w:rsid w:val="00B90D2B"/>
    <w:rsid w:val="00BC4EC3"/>
    <w:rsid w:val="00BC64E1"/>
    <w:rsid w:val="00BF1CEF"/>
    <w:rsid w:val="00C469C5"/>
    <w:rsid w:val="00C62186"/>
    <w:rsid w:val="00C72F55"/>
    <w:rsid w:val="00C755C5"/>
    <w:rsid w:val="00C96F91"/>
    <w:rsid w:val="00CA0668"/>
    <w:rsid w:val="00CC1A40"/>
    <w:rsid w:val="00CD402A"/>
    <w:rsid w:val="00CF6278"/>
    <w:rsid w:val="00D228F2"/>
    <w:rsid w:val="00D43C9D"/>
    <w:rsid w:val="00D44278"/>
    <w:rsid w:val="00D45E68"/>
    <w:rsid w:val="00D71878"/>
    <w:rsid w:val="00D733D0"/>
    <w:rsid w:val="00D8737C"/>
    <w:rsid w:val="00D90E0D"/>
    <w:rsid w:val="00DA0019"/>
    <w:rsid w:val="00DA376E"/>
    <w:rsid w:val="00DA4EF9"/>
    <w:rsid w:val="00E41463"/>
    <w:rsid w:val="00E5285D"/>
    <w:rsid w:val="00E824B7"/>
    <w:rsid w:val="00E82FC2"/>
    <w:rsid w:val="00E9335A"/>
    <w:rsid w:val="00EC0359"/>
    <w:rsid w:val="00ED025F"/>
    <w:rsid w:val="00ED2A92"/>
    <w:rsid w:val="00EE3882"/>
    <w:rsid w:val="00EE58A7"/>
    <w:rsid w:val="00EF5F8E"/>
    <w:rsid w:val="00F100DD"/>
    <w:rsid w:val="00F11021"/>
    <w:rsid w:val="00F27E5C"/>
    <w:rsid w:val="00F3547F"/>
    <w:rsid w:val="00F43056"/>
    <w:rsid w:val="00F44925"/>
    <w:rsid w:val="00F4543A"/>
    <w:rsid w:val="00F708B4"/>
    <w:rsid w:val="00F70E0B"/>
    <w:rsid w:val="00F92155"/>
    <w:rsid w:val="00F92F90"/>
    <w:rsid w:val="00FA0189"/>
    <w:rsid w:val="00FA5C2D"/>
    <w:rsid w:val="00FA5C53"/>
    <w:rsid w:val="00FB1C8C"/>
    <w:rsid w:val="00FC2654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6CA660"/>
  <w15:docId w15:val="{88AE63A5-76B4-498A-A2F1-53939485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F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ind w:left="357" w:firstLine="74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ind w:left="357" w:firstLine="74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customStyle="1" w:styleId="TableContents">
    <w:name w:val="Table Contents"/>
    <w:basedOn w:val="Normal"/>
    <w:rsid w:val="00DA4EF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DA4EF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n.badarau\Downloads\Antet%20Lucian%20Blaga%2001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43EE2-D7DE-4D16-BE63-B9C7CB48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Lucian Blaga 01.2021</Template>
  <TotalTime>1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2021-03-24T09:52:00Z</cp:lastPrinted>
  <dcterms:created xsi:type="dcterms:W3CDTF">2022-07-28T08:15:00Z</dcterms:created>
  <dcterms:modified xsi:type="dcterms:W3CDTF">2022-11-09T15:26:00Z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