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24" w:rsidRDefault="002A1AD7" w:rsidP="00E53B24">
      <w:pPr>
        <w:spacing w:line="276" w:lineRule="auto"/>
        <w:ind w:left="6480"/>
        <w:rPr>
          <w:b/>
          <w:lang w:val="ro-RO"/>
        </w:rPr>
      </w:pPr>
      <w:r w:rsidRPr="00BE6806">
        <w:rPr>
          <w:b/>
          <w:lang w:val="ro-RO"/>
        </w:rPr>
        <w:t xml:space="preserve">    </w:t>
      </w:r>
    </w:p>
    <w:p w:rsidR="004E2C6B" w:rsidRPr="00BE6806" w:rsidRDefault="00E53B24" w:rsidP="00E53B24">
      <w:pPr>
        <w:spacing w:line="276" w:lineRule="auto"/>
        <w:ind w:left="6480"/>
        <w:rPr>
          <w:b/>
          <w:lang w:val="ro-RO"/>
        </w:rPr>
      </w:pPr>
      <w:r>
        <w:rPr>
          <w:b/>
          <w:lang w:val="ro-RO"/>
        </w:rPr>
        <w:t xml:space="preserve">     </w:t>
      </w:r>
      <w:r w:rsidR="002A1AD7" w:rsidRPr="00BE6806">
        <w:rPr>
          <w:b/>
          <w:lang w:val="ro-RO"/>
        </w:rPr>
        <w:t xml:space="preserve"> </w:t>
      </w:r>
      <w:r w:rsidR="004E2C6B" w:rsidRPr="00BE6806">
        <w:rPr>
          <w:b/>
          <w:lang w:val="ro-RO"/>
        </w:rPr>
        <w:t>APROB</w:t>
      </w:r>
      <w:r w:rsidR="00881B7E">
        <w:rPr>
          <w:b/>
          <w:lang w:val="ro-RO"/>
        </w:rPr>
        <w:t>,</w:t>
      </w:r>
    </w:p>
    <w:p w:rsidR="00D305C4" w:rsidRDefault="00D305C4" w:rsidP="00D305C4">
      <w:pPr>
        <w:spacing w:line="276" w:lineRule="auto"/>
        <w:ind w:left="4320"/>
        <w:rPr>
          <w:b/>
          <w:lang w:val="ro-RO"/>
        </w:rPr>
      </w:pPr>
      <w:r>
        <w:rPr>
          <w:b/>
          <w:lang w:val="ro-RO"/>
        </w:rPr>
        <w:t xml:space="preserve">                     </w:t>
      </w:r>
      <w:r w:rsidR="006E2F31">
        <w:rPr>
          <w:b/>
          <w:lang w:val="ro-RO"/>
        </w:rPr>
        <w:t xml:space="preserve">        </w:t>
      </w:r>
      <w:r>
        <w:rPr>
          <w:b/>
          <w:lang w:val="ro-RO"/>
        </w:rPr>
        <w:t xml:space="preserve"> </w:t>
      </w:r>
      <w:r w:rsidR="006E2F31">
        <w:rPr>
          <w:b/>
          <w:lang w:val="ro-RO"/>
        </w:rPr>
        <w:t>GIGEL PARASCHIV</w:t>
      </w:r>
    </w:p>
    <w:p w:rsidR="00D305C4" w:rsidRDefault="00D305C4" w:rsidP="0050719E">
      <w:pPr>
        <w:spacing w:line="276" w:lineRule="auto"/>
        <w:ind w:left="4320"/>
        <w:rPr>
          <w:b/>
          <w:lang w:val="ro-RO"/>
        </w:rPr>
      </w:pPr>
      <w:r>
        <w:rPr>
          <w:b/>
          <w:lang w:val="ro-RO"/>
        </w:rPr>
        <w:t xml:space="preserve">                         </w:t>
      </w:r>
      <w:r w:rsidR="00F31D20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="00FB7B6E" w:rsidRPr="00BE6806">
        <w:rPr>
          <w:b/>
          <w:lang w:val="ro-RO"/>
        </w:rPr>
        <w:t>SECRETAR DE STAT</w:t>
      </w:r>
    </w:p>
    <w:p w:rsidR="00D90C54" w:rsidRDefault="00D90C54" w:rsidP="0050719E">
      <w:pPr>
        <w:spacing w:line="276" w:lineRule="auto"/>
        <w:ind w:left="4320"/>
        <w:rPr>
          <w:b/>
          <w:lang w:val="ro-RO"/>
        </w:rPr>
      </w:pPr>
    </w:p>
    <w:p w:rsidR="00D90C54" w:rsidRDefault="00D90C54" w:rsidP="0050719E">
      <w:pPr>
        <w:spacing w:line="276" w:lineRule="auto"/>
        <w:ind w:left="4320"/>
        <w:rPr>
          <w:b/>
          <w:lang w:val="ro-RO"/>
        </w:rPr>
      </w:pPr>
    </w:p>
    <w:p w:rsidR="00D305C4" w:rsidRDefault="00D305C4" w:rsidP="00E53B24">
      <w:pPr>
        <w:spacing w:line="276" w:lineRule="auto"/>
        <w:jc w:val="center"/>
        <w:rPr>
          <w:b/>
          <w:lang w:val="ro-RO"/>
        </w:rPr>
      </w:pPr>
    </w:p>
    <w:p w:rsidR="00377F87" w:rsidRDefault="00377F87" w:rsidP="00E53B24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REFERAT DE APROBARE</w:t>
      </w:r>
    </w:p>
    <w:p w:rsidR="00D90C54" w:rsidRDefault="00D90C54" w:rsidP="00E53B24">
      <w:pPr>
        <w:spacing w:line="276" w:lineRule="auto"/>
        <w:jc w:val="center"/>
        <w:rPr>
          <w:b/>
          <w:lang w:val="ro-RO"/>
        </w:rPr>
      </w:pPr>
    </w:p>
    <w:p w:rsidR="00700332" w:rsidRDefault="00700332" w:rsidP="0017286C">
      <w:pPr>
        <w:spacing w:line="276" w:lineRule="auto"/>
        <w:jc w:val="both"/>
        <w:rPr>
          <w:lang w:val="ro-RO"/>
        </w:rPr>
      </w:pPr>
    </w:p>
    <w:p w:rsidR="009105F7" w:rsidRDefault="00700332" w:rsidP="0017286C">
      <w:pPr>
        <w:spacing w:line="276" w:lineRule="auto"/>
        <w:jc w:val="both"/>
        <w:rPr>
          <w:b/>
          <w:i/>
          <w:lang w:val="ro-RO"/>
        </w:rPr>
      </w:pPr>
      <w:r w:rsidRPr="00700332">
        <w:rPr>
          <w:b/>
          <w:i/>
          <w:lang w:val="ro-RO"/>
        </w:rPr>
        <w:t xml:space="preserve">Stimate </w:t>
      </w:r>
      <w:proofErr w:type="spellStart"/>
      <w:r w:rsidRPr="00700332">
        <w:rPr>
          <w:b/>
          <w:i/>
          <w:lang w:val="ro-RO"/>
        </w:rPr>
        <w:t>domnule</w:t>
      </w:r>
      <w:proofErr w:type="spellEnd"/>
      <w:r w:rsidRPr="00700332">
        <w:rPr>
          <w:b/>
          <w:i/>
          <w:lang w:val="ro-RO"/>
        </w:rPr>
        <w:t xml:space="preserve"> Secretar de Stat, </w:t>
      </w:r>
    </w:p>
    <w:p w:rsidR="00302552" w:rsidRDefault="00302552" w:rsidP="0017286C">
      <w:pPr>
        <w:spacing w:line="276" w:lineRule="auto"/>
        <w:jc w:val="both"/>
        <w:rPr>
          <w:b/>
          <w:i/>
          <w:lang w:val="ro-RO"/>
        </w:rPr>
      </w:pPr>
    </w:p>
    <w:p w:rsidR="00AB74C1" w:rsidRPr="00DD2012" w:rsidRDefault="00DD2012" w:rsidP="00DD2012">
      <w:pPr>
        <w:spacing w:line="276" w:lineRule="auto"/>
        <w:ind w:firstLine="720"/>
        <w:jc w:val="both"/>
        <w:rPr>
          <w:lang w:val="ro-RO"/>
        </w:rPr>
      </w:pPr>
      <w:r w:rsidRPr="00DD2012">
        <w:rPr>
          <w:lang w:val="ro-RO"/>
        </w:rPr>
        <w:t>În co</w:t>
      </w:r>
      <w:r w:rsidR="00E441B6">
        <w:rPr>
          <w:lang w:val="ro-RO"/>
        </w:rPr>
        <w:t>nformitate cu prevederile lit. c) și e</w:t>
      </w:r>
      <w:r w:rsidRPr="00DD2012">
        <w:rPr>
          <w:lang w:val="ro-RO"/>
        </w:rPr>
        <w:t>) de la alin. (1) al art. 340 din Legea educației naționale nr. 1/2011, cu modificările și completările ulterioare, Autoritatea Națională pentru Calificări:</w:t>
      </w:r>
    </w:p>
    <w:p w:rsidR="00DD2012" w:rsidRPr="00DD2012" w:rsidRDefault="00DD2012" w:rsidP="00827C4D">
      <w:pPr>
        <w:spacing w:line="276" w:lineRule="auto"/>
        <w:jc w:val="both"/>
        <w:rPr>
          <w:i/>
          <w:lang w:val="en-GB"/>
        </w:rPr>
      </w:pPr>
      <w:r w:rsidRPr="00DD2012">
        <w:rPr>
          <w:bCs/>
          <w:i/>
          <w:lang w:val="en-GB"/>
        </w:rPr>
        <w:t>„</w:t>
      </w:r>
      <w:r w:rsidR="00E441B6" w:rsidRPr="00E441B6">
        <w:rPr>
          <w:bCs/>
          <w:i/>
          <w:lang w:val="en-GB"/>
        </w:rPr>
        <w:t xml:space="preserve">c) </w:t>
      </w:r>
      <w:proofErr w:type="spellStart"/>
      <w:proofErr w:type="gramStart"/>
      <w:r w:rsidR="00E441B6" w:rsidRPr="00E441B6">
        <w:rPr>
          <w:bCs/>
          <w:i/>
          <w:lang w:val="en-GB"/>
        </w:rPr>
        <w:t>coordonează</w:t>
      </w:r>
      <w:proofErr w:type="spellEnd"/>
      <w:proofErr w:type="gram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şi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controlează</w:t>
      </w:r>
      <w:proofErr w:type="spellEnd"/>
      <w:r w:rsidR="00E441B6" w:rsidRPr="00E441B6">
        <w:rPr>
          <w:bCs/>
          <w:i/>
          <w:lang w:val="en-GB"/>
        </w:rPr>
        <w:t xml:space="preserve"> la </w:t>
      </w:r>
      <w:proofErr w:type="spellStart"/>
      <w:r w:rsidR="00E441B6" w:rsidRPr="00E441B6">
        <w:rPr>
          <w:bCs/>
          <w:i/>
          <w:lang w:val="en-GB"/>
        </w:rPr>
        <w:t>nivel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naţional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elaborarea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standardelor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ocupaţionale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şi</w:t>
      </w:r>
      <w:proofErr w:type="spellEnd"/>
      <w:r w:rsidR="00E441B6" w:rsidRPr="00E441B6">
        <w:rPr>
          <w:bCs/>
          <w:i/>
          <w:lang w:val="en-GB"/>
        </w:rPr>
        <w:t xml:space="preserve"> a </w:t>
      </w:r>
      <w:proofErr w:type="spellStart"/>
      <w:r w:rsidR="00E441B6" w:rsidRPr="00E441B6">
        <w:rPr>
          <w:bCs/>
          <w:i/>
          <w:lang w:val="en-GB"/>
        </w:rPr>
        <w:t>standardelor</w:t>
      </w:r>
      <w:proofErr w:type="spellEnd"/>
      <w:r w:rsidR="00E441B6" w:rsidRPr="00E441B6">
        <w:rPr>
          <w:bCs/>
          <w:i/>
          <w:lang w:val="en-GB"/>
        </w:rPr>
        <w:t xml:space="preserve"> de </w:t>
      </w:r>
      <w:proofErr w:type="spellStart"/>
      <w:r w:rsidR="00E441B6" w:rsidRPr="00E441B6">
        <w:rPr>
          <w:bCs/>
          <w:i/>
          <w:lang w:val="en-GB"/>
        </w:rPr>
        <w:t>pregătire</w:t>
      </w:r>
      <w:proofErr w:type="spellEnd"/>
      <w:r w:rsidR="00E441B6" w:rsidRPr="00E441B6">
        <w:rPr>
          <w:bCs/>
          <w:i/>
          <w:lang w:val="en-GB"/>
        </w:rPr>
        <w:t xml:space="preserve"> </w:t>
      </w:r>
      <w:proofErr w:type="spellStart"/>
      <w:r w:rsidR="00E441B6" w:rsidRPr="00E441B6">
        <w:rPr>
          <w:bCs/>
          <w:i/>
          <w:lang w:val="en-GB"/>
        </w:rPr>
        <w:t>profesională</w:t>
      </w:r>
      <w:proofErr w:type="spellEnd"/>
      <w:r w:rsidR="00E441B6" w:rsidRPr="00E441B6">
        <w:rPr>
          <w:bCs/>
          <w:i/>
          <w:lang w:val="en-GB"/>
        </w:rPr>
        <w:t>;</w:t>
      </w:r>
    </w:p>
    <w:p w:rsidR="00E441B6" w:rsidRDefault="00DD2012" w:rsidP="00480CE7">
      <w:pPr>
        <w:spacing w:line="276" w:lineRule="auto"/>
        <w:jc w:val="both"/>
        <w:rPr>
          <w:lang w:val="ro-RO"/>
        </w:rPr>
      </w:pPr>
      <w:r w:rsidRPr="00DD2012">
        <w:rPr>
          <w:i/>
          <w:lang w:val="ro-RO"/>
        </w:rPr>
        <w:tab/>
      </w:r>
      <w:r w:rsidRPr="00DD2012">
        <w:rPr>
          <w:lang w:val="ro-RO"/>
        </w:rPr>
        <w:t xml:space="preserve">Astfel, în temeiul prevederilor legale </w:t>
      </w:r>
      <w:r w:rsidR="0050719E" w:rsidRPr="00DD2012">
        <w:rPr>
          <w:lang w:val="ro-RO"/>
        </w:rPr>
        <w:t>anticitate</w:t>
      </w:r>
      <w:r w:rsidRPr="00DD2012">
        <w:rPr>
          <w:lang w:val="ro-RO"/>
        </w:rPr>
        <w:t xml:space="preserve">, a fost elaborat proiectul de </w:t>
      </w:r>
      <w:r w:rsidR="00A66010">
        <w:rPr>
          <w:lang w:val="ro-RO"/>
        </w:rPr>
        <w:t>aprobare</w:t>
      </w:r>
      <w:r w:rsidR="00E441B6">
        <w:rPr>
          <w:lang w:val="ro-RO"/>
        </w:rPr>
        <w:t xml:space="preserve"> a </w:t>
      </w:r>
      <w:r w:rsidRPr="00DD2012">
        <w:rPr>
          <w:lang w:val="ro-RO"/>
        </w:rPr>
        <w:t>Metodologie</w:t>
      </w:r>
      <w:r w:rsidR="00E441B6">
        <w:rPr>
          <w:lang w:val="ro-RO"/>
        </w:rPr>
        <w:t>i</w:t>
      </w:r>
      <w:r w:rsidRPr="00DD2012">
        <w:rPr>
          <w:lang w:val="ro-RO"/>
        </w:rPr>
        <w:t xml:space="preserve"> </w:t>
      </w:r>
      <w:r w:rsidR="00E441B6" w:rsidRPr="00E441B6">
        <w:rPr>
          <w:lang w:val="ro-RO"/>
        </w:rPr>
        <w:t xml:space="preserve">de </w:t>
      </w:r>
      <w:proofErr w:type="spellStart"/>
      <w:r w:rsidR="00A66010" w:rsidRPr="00A66010">
        <w:rPr>
          <w:lang w:val="ro-RO"/>
        </w:rPr>
        <w:t>de</w:t>
      </w:r>
      <w:proofErr w:type="spellEnd"/>
      <w:r w:rsidR="00A66010" w:rsidRPr="00A66010">
        <w:rPr>
          <w:lang w:val="ro-RO"/>
        </w:rPr>
        <w:t xml:space="preserve"> elaborare, validare, aprobare </w:t>
      </w:r>
      <w:proofErr w:type="spellStart"/>
      <w:r w:rsidR="00A66010" w:rsidRPr="00A66010">
        <w:rPr>
          <w:lang w:val="ro-RO"/>
        </w:rPr>
        <w:t>şi</w:t>
      </w:r>
      <w:proofErr w:type="spellEnd"/>
      <w:r w:rsidR="00A66010" w:rsidRPr="00A66010">
        <w:rPr>
          <w:lang w:val="ro-RO"/>
        </w:rPr>
        <w:t xml:space="preserve"> gestionare a standardelor </w:t>
      </w:r>
      <w:r w:rsidR="0050719E" w:rsidRPr="00A66010">
        <w:rPr>
          <w:lang w:val="ro-RO"/>
        </w:rPr>
        <w:t>ocupaționale</w:t>
      </w:r>
      <w:r w:rsidR="00E441B6">
        <w:rPr>
          <w:lang w:val="ro-RO"/>
        </w:rPr>
        <w:t xml:space="preserve">. </w:t>
      </w:r>
      <w:r w:rsidR="00E441B6" w:rsidRPr="00E441B6">
        <w:rPr>
          <w:lang w:val="ro-RO"/>
        </w:rPr>
        <w:t xml:space="preserve"> </w:t>
      </w:r>
    </w:p>
    <w:p w:rsidR="00E441B6" w:rsidRDefault="006E136D" w:rsidP="00480CE7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 w:rsidR="00A66010">
        <w:rPr>
          <w:lang w:val="ro-RO"/>
        </w:rPr>
        <w:t xml:space="preserve">Realizarea proiectului de act normativ are </w:t>
      </w:r>
      <w:r>
        <w:rPr>
          <w:lang w:val="ro-RO"/>
        </w:rPr>
        <w:t>la bază:</w:t>
      </w:r>
    </w:p>
    <w:p w:rsidR="00242987" w:rsidRPr="00242987" w:rsidRDefault="00242987" w:rsidP="00242987">
      <w:pPr>
        <w:pStyle w:val="ListParagraph"/>
        <w:numPr>
          <w:ilvl w:val="0"/>
          <w:numId w:val="30"/>
        </w:numPr>
        <w:spacing w:line="276" w:lineRule="auto"/>
        <w:ind w:left="0" w:firstLine="0"/>
        <w:jc w:val="both"/>
        <w:rPr>
          <w:i/>
          <w:lang w:val="ro-RO"/>
        </w:rPr>
      </w:pPr>
      <w:r w:rsidRPr="00242987">
        <w:rPr>
          <w:i/>
          <w:lang w:val="ro-RO"/>
        </w:rPr>
        <w:t xml:space="preserve">Hotărârea Guvernului nr. 772/2022 privind aprobarea Metodologiei de acordare a creditelor transferabile pentru formarea profesională a </w:t>
      </w:r>
      <w:r w:rsidR="0050719E" w:rsidRPr="00242987">
        <w:rPr>
          <w:i/>
          <w:lang w:val="ro-RO"/>
        </w:rPr>
        <w:t>adulților</w:t>
      </w:r>
      <w:r w:rsidRPr="00242987">
        <w:rPr>
          <w:i/>
          <w:lang w:val="ro-RO"/>
        </w:rPr>
        <w:t xml:space="preserve">, precum </w:t>
      </w:r>
      <w:proofErr w:type="spellStart"/>
      <w:r w:rsidRPr="00242987">
        <w:rPr>
          <w:i/>
          <w:lang w:val="ro-RO"/>
        </w:rPr>
        <w:t>şi</w:t>
      </w:r>
      <w:proofErr w:type="spellEnd"/>
      <w:r w:rsidRPr="00242987">
        <w:rPr>
          <w:i/>
          <w:lang w:val="ro-RO"/>
        </w:rPr>
        <w:t xml:space="preserve"> pentru abrogarea Hotărârii Guvernului nr. 844/2002 privind aprobarea nomenclatoarelor calificărilor profesionale pentru care se asigură pregătirea prin </w:t>
      </w:r>
      <w:r w:rsidR="0050719E" w:rsidRPr="00242987">
        <w:rPr>
          <w:i/>
          <w:lang w:val="ro-RO"/>
        </w:rPr>
        <w:t>învățământul</w:t>
      </w:r>
      <w:r w:rsidRPr="00242987">
        <w:rPr>
          <w:i/>
          <w:lang w:val="ro-RO"/>
        </w:rPr>
        <w:t xml:space="preserve"> preuniversitar, precum </w:t>
      </w:r>
      <w:proofErr w:type="spellStart"/>
      <w:r w:rsidRPr="00242987">
        <w:rPr>
          <w:i/>
          <w:lang w:val="ro-RO"/>
        </w:rPr>
        <w:t>şi</w:t>
      </w:r>
      <w:proofErr w:type="spellEnd"/>
      <w:r w:rsidRPr="00242987">
        <w:rPr>
          <w:i/>
          <w:lang w:val="ro-RO"/>
        </w:rPr>
        <w:t xml:space="preserve"> durata de </w:t>
      </w:r>
      <w:r w:rsidR="0050719E" w:rsidRPr="00242987">
        <w:rPr>
          <w:i/>
          <w:lang w:val="ro-RO"/>
        </w:rPr>
        <w:t>școlarizare</w:t>
      </w:r>
      <w:r>
        <w:rPr>
          <w:i/>
          <w:lang w:val="ro-RO"/>
        </w:rPr>
        <w:t xml:space="preserve">, </w:t>
      </w:r>
      <w:r w:rsidRPr="00242987">
        <w:rPr>
          <w:lang w:val="ro-RO"/>
        </w:rPr>
        <w:t xml:space="preserve">care prevede la art. 7 alin. (1) faptul că standardele </w:t>
      </w:r>
      <w:r w:rsidR="0050719E" w:rsidRPr="00242987">
        <w:rPr>
          <w:lang w:val="ro-RO"/>
        </w:rPr>
        <w:t>ocupaționale</w:t>
      </w:r>
      <w:r w:rsidRPr="00242987">
        <w:rPr>
          <w:lang w:val="ro-RO"/>
        </w:rPr>
        <w:t xml:space="preserve"> </w:t>
      </w:r>
      <w:proofErr w:type="spellStart"/>
      <w:r w:rsidRPr="00242987">
        <w:rPr>
          <w:lang w:val="ro-RO"/>
        </w:rPr>
        <w:t>şi</w:t>
      </w:r>
      <w:proofErr w:type="spellEnd"/>
      <w:r w:rsidRPr="00242987">
        <w:rPr>
          <w:lang w:val="ro-RO"/>
        </w:rPr>
        <w:t xml:space="preserve"> planurile/programele de formare profesională a </w:t>
      </w:r>
      <w:r w:rsidR="0050719E" w:rsidRPr="00242987">
        <w:rPr>
          <w:lang w:val="ro-RO"/>
        </w:rPr>
        <w:t>adulților</w:t>
      </w:r>
      <w:r w:rsidRPr="00242987">
        <w:rPr>
          <w:lang w:val="ro-RO"/>
        </w:rPr>
        <w:t xml:space="preserve"> cuprind tipurile de </w:t>
      </w:r>
      <w:r w:rsidR="00161122">
        <w:rPr>
          <w:lang w:val="ro-RO"/>
        </w:rPr>
        <w:t>competenț</w:t>
      </w:r>
      <w:r w:rsidR="0050719E" w:rsidRPr="00242987">
        <w:rPr>
          <w:lang w:val="ro-RO"/>
        </w:rPr>
        <w:t>e</w:t>
      </w:r>
      <w:r w:rsidRPr="00242987">
        <w:rPr>
          <w:lang w:val="ro-RO"/>
        </w:rPr>
        <w:t xml:space="preserve"> </w:t>
      </w:r>
      <w:proofErr w:type="spellStart"/>
      <w:r w:rsidRPr="00242987">
        <w:rPr>
          <w:lang w:val="ro-RO"/>
        </w:rPr>
        <w:t>şi</w:t>
      </w:r>
      <w:proofErr w:type="spellEnd"/>
      <w:r w:rsidRPr="00242987">
        <w:rPr>
          <w:lang w:val="ro-RO"/>
        </w:rPr>
        <w:t xml:space="preserve"> ponderile acestora</w:t>
      </w:r>
      <w:r w:rsidR="00161122">
        <w:rPr>
          <w:lang w:val="ro-RO"/>
        </w:rPr>
        <w:t>.</w:t>
      </w:r>
    </w:p>
    <w:p w:rsidR="00242987" w:rsidRDefault="00242987" w:rsidP="00827C4D">
      <w:pPr>
        <w:pStyle w:val="ListParagraph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>Astfel</w:t>
      </w:r>
      <w:r w:rsidR="00161122">
        <w:rPr>
          <w:lang w:val="ro-RO"/>
        </w:rPr>
        <w:t>, în baza celor prevăzute î</w:t>
      </w:r>
      <w:r w:rsidR="0050719E">
        <w:rPr>
          <w:lang w:val="ro-RO"/>
        </w:rPr>
        <w:t xml:space="preserve">n </w:t>
      </w:r>
      <w:r w:rsidR="00161122">
        <w:rPr>
          <w:lang w:val="ro-RO"/>
        </w:rPr>
        <w:t xml:space="preserve">actul normativ </w:t>
      </w:r>
      <w:proofErr w:type="spellStart"/>
      <w:r w:rsidR="00161122">
        <w:rPr>
          <w:lang w:val="ro-RO"/>
        </w:rPr>
        <w:t>antemenționat</w:t>
      </w:r>
      <w:proofErr w:type="spellEnd"/>
      <w:r w:rsidR="00161122">
        <w:rPr>
          <w:lang w:val="ro-RO"/>
        </w:rPr>
        <w:t>,</w:t>
      </w:r>
      <w:r>
        <w:rPr>
          <w:lang w:val="ro-RO"/>
        </w:rPr>
        <w:t xml:space="preserve"> a fost </w:t>
      </w:r>
      <w:r w:rsidR="00A66010">
        <w:rPr>
          <w:lang w:val="ro-RO"/>
        </w:rPr>
        <w:t>realizat</w:t>
      </w:r>
      <w:r w:rsidR="00161122">
        <w:rPr>
          <w:lang w:val="ro-RO"/>
        </w:rPr>
        <w:t>ă</w:t>
      </w:r>
      <w:r w:rsidR="0050719E">
        <w:rPr>
          <w:lang w:val="ro-RO"/>
        </w:rPr>
        <w:t xml:space="preserve"> noua </w:t>
      </w:r>
      <w:r w:rsidR="00161122">
        <w:rPr>
          <w:lang w:val="ro-RO"/>
        </w:rPr>
        <w:t>structură</w:t>
      </w:r>
      <w:r w:rsidR="0050719E">
        <w:rPr>
          <w:lang w:val="ro-RO"/>
        </w:rPr>
        <w:t xml:space="preserve"> a  standardului ocupațional</w:t>
      </w:r>
      <w:r>
        <w:rPr>
          <w:lang w:val="ro-RO"/>
        </w:rPr>
        <w:t xml:space="preserve">, respectiv prin introducerea ponderii competențelor </w:t>
      </w:r>
      <w:r w:rsidR="00161122">
        <w:rPr>
          <w:lang w:val="ro-RO"/>
        </w:rPr>
        <w:t xml:space="preserve">și a creditelor aferente </w:t>
      </w:r>
      <w:r>
        <w:rPr>
          <w:lang w:val="ro-RO"/>
        </w:rPr>
        <w:t>în cadrul standardului.</w:t>
      </w:r>
    </w:p>
    <w:p w:rsidR="00242987" w:rsidRDefault="00242987" w:rsidP="004D4C81">
      <w:pPr>
        <w:pStyle w:val="ListParagraph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>Pr</w:t>
      </w:r>
      <w:r w:rsidR="00161122">
        <w:rPr>
          <w:lang w:val="ro-RO"/>
        </w:rPr>
        <w:t>ecizăm că noua structură</w:t>
      </w:r>
      <w:r w:rsidR="00D90C54">
        <w:rPr>
          <w:lang w:val="ro-RO"/>
        </w:rPr>
        <w:t xml:space="preserve"> se va aplica </w:t>
      </w:r>
      <w:r>
        <w:rPr>
          <w:lang w:val="ro-RO"/>
        </w:rPr>
        <w:t>începând cu împlinirea termenului de 12 luni de la intrarea</w:t>
      </w:r>
      <w:r w:rsidRPr="00242987">
        <w:rPr>
          <w:lang w:val="ro-RO"/>
        </w:rPr>
        <w:t xml:space="preserve"> în vigoare </w:t>
      </w:r>
      <w:r>
        <w:rPr>
          <w:lang w:val="ro-RO"/>
        </w:rPr>
        <w:t xml:space="preserve">a Hotărârii Guvernului nr. 772/2022, </w:t>
      </w:r>
      <w:r w:rsidR="004D4C81">
        <w:rPr>
          <w:lang w:val="ro-RO"/>
        </w:rPr>
        <w:t xml:space="preserve"> respectiv de la data publicării</w:t>
      </w:r>
      <w:r w:rsidR="004D4C81" w:rsidRPr="004D4C81">
        <w:rPr>
          <w:lang w:val="ro-RO"/>
        </w:rPr>
        <w:t xml:space="preserve"> în Monitorul Oficial, Partea I nr. 586 din 16 iunie 2022</w:t>
      </w:r>
      <w:r w:rsidR="004D4C81">
        <w:rPr>
          <w:lang w:val="ro-RO"/>
        </w:rPr>
        <w:t>.</w:t>
      </w:r>
    </w:p>
    <w:p w:rsidR="00827C4D" w:rsidRDefault="00827C4D" w:rsidP="004D4C81">
      <w:pPr>
        <w:pStyle w:val="ListParagraph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Totodată, având în vedere faptul că a fost reglementată funcționarea Consiliului Național al Calificărilor, prin Ordinul ministrului educației nr. </w:t>
      </w:r>
      <w:r w:rsidR="00A20648">
        <w:rPr>
          <w:lang w:val="ro-RO"/>
        </w:rPr>
        <w:t>4403/</w:t>
      </w:r>
      <w:r>
        <w:rPr>
          <w:lang w:val="ro-RO"/>
        </w:rPr>
        <w:t xml:space="preserve">2022, </w:t>
      </w:r>
      <w:r w:rsidR="00A66010">
        <w:rPr>
          <w:lang w:val="ro-RO"/>
        </w:rPr>
        <w:t>p</w:t>
      </w:r>
      <w:r w:rsidR="00A66010" w:rsidRPr="00A66010">
        <w:rPr>
          <w:lang w:val="ro-RO"/>
        </w:rPr>
        <w:t xml:space="preserve">ublicat în  Monitorul Oficial </w:t>
      </w:r>
      <w:r w:rsidR="00A66010">
        <w:rPr>
          <w:lang w:val="ro-RO"/>
        </w:rPr>
        <w:t xml:space="preserve">al României, Partea I </w:t>
      </w:r>
      <w:r w:rsidR="00A66010" w:rsidRPr="00A66010">
        <w:rPr>
          <w:lang w:val="ro-RO"/>
        </w:rPr>
        <w:t>nr. 809 din 17 august 2022</w:t>
      </w:r>
      <w:r>
        <w:rPr>
          <w:lang w:val="ro-RO"/>
        </w:rPr>
        <w:t>, a fost introdusă în cadrul metodologiei acordarea avizului consultativ al acestuia în vederea aprobării standardelor ocupaționale.</w:t>
      </w:r>
    </w:p>
    <w:p w:rsidR="00827C4D" w:rsidRDefault="00827C4D" w:rsidP="00E0491A">
      <w:pPr>
        <w:pStyle w:val="ListParagraph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Drept pentru care, </w:t>
      </w:r>
      <w:r w:rsidR="00E0491A" w:rsidRPr="00E0491A">
        <w:rPr>
          <w:lang w:val="ro-RO"/>
        </w:rPr>
        <w:t xml:space="preserve">vă solicităm aprobarea în vederea emiterii unui </w:t>
      </w:r>
      <w:r w:rsidR="00E0491A">
        <w:rPr>
          <w:lang w:val="ro-RO"/>
        </w:rPr>
        <w:t xml:space="preserve">Ordin al ministrului educației și al ministrului muncii și solidarității sociale </w:t>
      </w:r>
      <w:r w:rsidRPr="00827C4D">
        <w:rPr>
          <w:lang w:val="ro-RO"/>
        </w:rPr>
        <w:t xml:space="preserve">privind </w:t>
      </w:r>
      <w:r w:rsidR="00A66010">
        <w:rPr>
          <w:lang w:val="ro-RO"/>
        </w:rPr>
        <w:t>aprobarea unei noi Metodologii</w:t>
      </w:r>
      <w:r w:rsidRPr="00827C4D">
        <w:rPr>
          <w:lang w:val="ro-RO"/>
        </w:rPr>
        <w:t xml:space="preserve"> de elaborare, validare, aprobare și gestionare a standardelor ocupaționale și a modelului de standard ocupațional aprobată prin Ordinul comun al ministrului educației naționale și al ministrului muncii și justiției sociale </w:t>
      </w:r>
      <w:r w:rsidR="00E0491A">
        <w:rPr>
          <w:lang w:val="ro-RO"/>
        </w:rPr>
        <w:t>nr. 3712/1721/2018.</w:t>
      </w:r>
    </w:p>
    <w:p w:rsidR="00D90C54" w:rsidRPr="00242987" w:rsidRDefault="00D90C54" w:rsidP="00E0491A">
      <w:pPr>
        <w:pStyle w:val="ListParagraph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După aprobarea </w:t>
      </w:r>
      <w:r w:rsidR="00161122">
        <w:rPr>
          <w:lang w:val="ro-RO"/>
        </w:rPr>
        <w:t>Metodologiei</w:t>
      </w:r>
      <w:r w:rsidR="00161122" w:rsidRPr="00161122">
        <w:rPr>
          <w:lang w:val="ro-RO"/>
        </w:rPr>
        <w:t xml:space="preserve"> de elaborare, validare, aprobare și gestionare a standardelor ocupaționale și a modelului de standard ocupațional </w:t>
      </w:r>
      <w:r>
        <w:rPr>
          <w:lang w:val="ro-RO"/>
        </w:rPr>
        <w:t xml:space="preserve">va urma o perioada de diseminare a </w:t>
      </w:r>
      <w:r w:rsidR="00161122">
        <w:rPr>
          <w:lang w:val="ro-RO"/>
        </w:rPr>
        <w:t>acesteia</w:t>
      </w:r>
      <w:r>
        <w:rPr>
          <w:lang w:val="ro-RO"/>
        </w:rPr>
        <w:t xml:space="preserve"> </w:t>
      </w:r>
      <w:r w:rsidR="00161122">
        <w:rPr>
          <w:lang w:val="ro-RO"/>
        </w:rPr>
        <w:t>î</w:t>
      </w:r>
      <w:r>
        <w:rPr>
          <w:lang w:val="ro-RO"/>
        </w:rPr>
        <w:t xml:space="preserve">n </w:t>
      </w:r>
      <w:r>
        <w:rPr>
          <w:lang w:val="ro-RO"/>
        </w:rPr>
        <w:lastRenderedPageBreak/>
        <w:t xml:space="preserve">cadrul proiectului POCA </w:t>
      </w:r>
      <w:r w:rsidR="00161122" w:rsidRPr="00161122">
        <w:rPr>
          <w:lang w:val="ro-RO"/>
        </w:rPr>
        <w:t xml:space="preserve">„Creșterea capacitații administrative a ANC și MMJS prin sistematizare și simplificare legislativă în domeniul calificărilor” Cod </w:t>
      </w:r>
      <w:r w:rsidR="00161122">
        <w:rPr>
          <w:lang w:val="ro-RO"/>
        </w:rPr>
        <w:t>SMIS 129872, pe care ANC î</w:t>
      </w:r>
      <w:r>
        <w:rPr>
          <w:lang w:val="ro-RO"/>
        </w:rPr>
        <w:t xml:space="preserve">l </w:t>
      </w:r>
      <w:r w:rsidR="00161122">
        <w:rPr>
          <w:lang w:val="ro-RO"/>
        </w:rPr>
        <w:t>implementează</w:t>
      </w:r>
      <w:r>
        <w:rPr>
          <w:lang w:val="ro-RO"/>
        </w:rPr>
        <w:t xml:space="preserve"> împreună cu M</w:t>
      </w:r>
      <w:r w:rsidR="00161122">
        <w:rPr>
          <w:lang w:val="ro-RO"/>
        </w:rPr>
        <w:t xml:space="preserve">inisterul </w:t>
      </w:r>
      <w:r>
        <w:rPr>
          <w:lang w:val="ro-RO"/>
        </w:rPr>
        <w:t xml:space="preserve">Muncii </w:t>
      </w:r>
      <w:r w:rsidR="00161122">
        <w:rPr>
          <w:lang w:val="ro-RO"/>
        </w:rPr>
        <w:t>și Solidarității Sociale</w:t>
      </w:r>
      <w:r>
        <w:rPr>
          <w:lang w:val="ro-RO"/>
        </w:rPr>
        <w:t>.</w:t>
      </w:r>
    </w:p>
    <w:p w:rsidR="008E41FC" w:rsidRPr="00331147" w:rsidRDefault="008E41FC" w:rsidP="00E0491A">
      <w:pPr>
        <w:pStyle w:val="ListParagraph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>Menționăm că p</w:t>
      </w:r>
      <w:r w:rsidRPr="008E41FC">
        <w:rPr>
          <w:lang w:val="ro-RO"/>
        </w:rPr>
        <w:t>roiectul de act normativ a fost supus dezbaterii publice prin postarea pe site-ul oficial al Autorității Naționale pentru Calificări, www.anc.edu.ro,  în data de</w:t>
      </w:r>
      <w:r w:rsidR="00E0491A">
        <w:rPr>
          <w:lang w:val="ro-RO"/>
        </w:rPr>
        <w:t xml:space="preserve"> </w:t>
      </w:r>
      <w:r w:rsidR="003565F8">
        <w:rPr>
          <w:lang w:val="ro-RO"/>
        </w:rPr>
        <w:t>19</w:t>
      </w:r>
      <w:r w:rsidR="007E0DBD">
        <w:rPr>
          <w:lang w:val="ro-RO"/>
        </w:rPr>
        <w:t>.09.</w:t>
      </w:r>
      <w:r>
        <w:rPr>
          <w:lang w:val="ro-RO"/>
        </w:rPr>
        <w:t>2022.</w:t>
      </w:r>
    </w:p>
    <w:p w:rsidR="00302552" w:rsidRPr="00331147" w:rsidRDefault="00302552" w:rsidP="0017286C">
      <w:pPr>
        <w:spacing w:line="276" w:lineRule="auto"/>
        <w:jc w:val="both"/>
        <w:rPr>
          <w:lang w:val="ro-RO"/>
        </w:rPr>
      </w:pPr>
    </w:p>
    <w:p w:rsidR="005E3C62" w:rsidRDefault="005E3C62" w:rsidP="00055476">
      <w:pPr>
        <w:spacing w:line="276" w:lineRule="auto"/>
      </w:pPr>
    </w:p>
    <w:p w:rsidR="00055476" w:rsidRDefault="00055476" w:rsidP="00055476">
      <w:pPr>
        <w:spacing w:line="276" w:lineRule="auto"/>
      </w:pPr>
    </w:p>
    <w:p w:rsidR="00CB3B9F" w:rsidRPr="00BE6806" w:rsidRDefault="00FB7B6E" w:rsidP="00E53B24">
      <w:pPr>
        <w:spacing w:line="276" w:lineRule="auto"/>
        <w:jc w:val="center"/>
        <w:rPr>
          <w:b/>
          <w:lang w:val="ro-RO"/>
        </w:rPr>
      </w:pPr>
      <w:r w:rsidRPr="00BE6806">
        <w:rPr>
          <w:b/>
          <w:lang w:val="ro-RO"/>
        </w:rPr>
        <w:t>PREȘEDINTE</w:t>
      </w:r>
    </w:p>
    <w:p w:rsidR="00A77045" w:rsidRDefault="00FB7B6E" w:rsidP="00E53B24">
      <w:pPr>
        <w:spacing w:line="276" w:lineRule="auto"/>
        <w:jc w:val="center"/>
        <w:rPr>
          <w:b/>
          <w:lang w:val="ro-RO"/>
        </w:rPr>
      </w:pPr>
      <w:r w:rsidRPr="00BE6806">
        <w:rPr>
          <w:b/>
          <w:lang w:val="ro-RO"/>
        </w:rPr>
        <w:t>Tiberiu Gabriel DOBRESCU</w:t>
      </w:r>
    </w:p>
    <w:p w:rsidR="00E0491A" w:rsidRDefault="00E0491A" w:rsidP="00E53B24">
      <w:pPr>
        <w:spacing w:line="276" w:lineRule="auto"/>
        <w:jc w:val="center"/>
        <w:rPr>
          <w:b/>
          <w:lang w:val="ro-RO"/>
        </w:rPr>
      </w:pPr>
    </w:p>
    <w:p w:rsidR="00E0491A" w:rsidRDefault="00E0491A" w:rsidP="00E53B24">
      <w:pPr>
        <w:spacing w:line="276" w:lineRule="auto"/>
        <w:jc w:val="center"/>
        <w:rPr>
          <w:b/>
          <w:lang w:val="ro-RO"/>
        </w:rPr>
      </w:pPr>
    </w:p>
    <w:p w:rsidR="00E0491A" w:rsidRDefault="00E0491A" w:rsidP="00E53B24">
      <w:pPr>
        <w:spacing w:line="276" w:lineRule="auto"/>
        <w:jc w:val="center"/>
        <w:rPr>
          <w:b/>
          <w:lang w:val="ro-RO"/>
        </w:rPr>
      </w:pPr>
      <w:bookmarkStart w:id="0" w:name="_GoBack"/>
      <w:bookmarkEnd w:id="0"/>
    </w:p>
    <w:sectPr w:rsidR="00E0491A" w:rsidSect="0096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50" w:right="851" w:bottom="851" w:left="1440" w:header="45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FF" w:rsidRDefault="00A407FF">
      <w:r>
        <w:separator/>
      </w:r>
    </w:p>
  </w:endnote>
  <w:endnote w:type="continuationSeparator" w:id="0">
    <w:p w:rsidR="00A407FF" w:rsidRDefault="00A4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3E" w:rsidRDefault="004859DB" w:rsidP="000F0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E3E" w:rsidRDefault="008C2E3E" w:rsidP="00434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3E" w:rsidRPr="006F4201" w:rsidRDefault="00D823BD" w:rsidP="00057277">
    <w:pPr>
      <w:pStyle w:val="Footer"/>
      <w:ind w:right="360"/>
      <w:jc w:val="both"/>
      <w:rPr>
        <w:rFonts w:ascii="Century Schoolbook" w:hAnsi="Century Schoolbook"/>
        <w:color w:val="000080"/>
        <w:sz w:val="16"/>
        <w:szCs w:val="16"/>
        <w:lang w:val="pt-BR"/>
      </w:rPr>
    </w:pPr>
    <w:r>
      <w:rPr>
        <w:rFonts w:ascii="Century Schoolbook" w:hAnsi="Century Schoolbook"/>
        <w:noProof/>
        <w:color w:val="0000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22860</wp:posOffset>
              </wp:positionV>
              <wp:extent cx="635" cy="635"/>
              <wp:effectExtent l="0" t="0" r="18415" b="18415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26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.1pt;margin-top:1.8pt;width:.0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ZIHgIAADo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"/>
          </w:pict>
        </mc:Fallback>
      </mc:AlternateContent>
    </w:r>
    <w:r w:rsidR="00057277"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6106160" cy="544830"/>
          <wp:effectExtent l="0" t="0" r="8890" b="7620"/>
          <wp:wrapTight wrapText="bothSides">
            <wp:wrapPolygon edited="0">
              <wp:start x="0" y="0"/>
              <wp:lineTo x="0" y="21147"/>
              <wp:lineTo x="21564" y="21147"/>
              <wp:lineTo x="21564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16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8F" w:rsidRDefault="0025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FF" w:rsidRDefault="00A407FF">
      <w:r>
        <w:separator/>
      </w:r>
    </w:p>
  </w:footnote>
  <w:footnote w:type="continuationSeparator" w:id="0">
    <w:p w:rsidR="00A407FF" w:rsidRDefault="00A4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8F" w:rsidRDefault="0025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7E" w:rsidRPr="0096156C" w:rsidRDefault="0096156C" w:rsidP="0096156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FF28CB" wp14:editId="13CCEA49">
              <wp:simplePos x="0" y="0"/>
              <wp:positionH relativeFrom="page">
                <wp:posOffset>428625</wp:posOffset>
              </wp:positionH>
              <wp:positionV relativeFrom="paragraph">
                <wp:posOffset>-247650</wp:posOffset>
              </wp:positionV>
              <wp:extent cx="6958402" cy="109515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402" cy="1095154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B8081" id="Rectangle 6" o:spid="_x0000_s1026" style="position:absolute;margin-left:33.75pt;margin-top:-19.5pt;width:547.9pt;height:86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" stroked="f" strokeweight="2pt">
              <v:fill r:id="rId2" o:title="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8F" w:rsidRDefault="00250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77"/>
    <w:multiLevelType w:val="hybridMultilevel"/>
    <w:tmpl w:val="31C48F1E"/>
    <w:lvl w:ilvl="0" w:tplc="F88A4E1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1407"/>
    <w:multiLevelType w:val="hybridMultilevel"/>
    <w:tmpl w:val="DADA6806"/>
    <w:lvl w:ilvl="0" w:tplc="13D059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A5544"/>
    <w:multiLevelType w:val="hybridMultilevel"/>
    <w:tmpl w:val="C1821D02"/>
    <w:lvl w:ilvl="0" w:tplc="4E5C87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DCE"/>
    <w:multiLevelType w:val="hybridMultilevel"/>
    <w:tmpl w:val="5E6A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893"/>
    <w:multiLevelType w:val="hybridMultilevel"/>
    <w:tmpl w:val="0652DC04"/>
    <w:lvl w:ilvl="0" w:tplc="7FD6C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6E9C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790A"/>
    <w:multiLevelType w:val="hybridMultilevel"/>
    <w:tmpl w:val="BFD84EE4"/>
    <w:lvl w:ilvl="0" w:tplc="786EA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B2D"/>
    <w:multiLevelType w:val="hybridMultilevel"/>
    <w:tmpl w:val="11E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116"/>
    <w:multiLevelType w:val="hybridMultilevel"/>
    <w:tmpl w:val="E508067E"/>
    <w:lvl w:ilvl="0" w:tplc="80EAFF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F231B"/>
    <w:multiLevelType w:val="hybridMultilevel"/>
    <w:tmpl w:val="F44CBC38"/>
    <w:lvl w:ilvl="0" w:tplc="A46E9C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001FB"/>
    <w:multiLevelType w:val="hybridMultilevel"/>
    <w:tmpl w:val="35F8C14C"/>
    <w:lvl w:ilvl="0" w:tplc="25E2D7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14030"/>
    <w:multiLevelType w:val="hybridMultilevel"/>
    <w:tmpl w:val="B320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8B9"/>
    <w:multiLevelType w:val="hybridMultilevel"/>
    <w:tmpl w:val="84AAD0BE"/>
    <w:lvl w:ilvl="0" w:tplc="D6D65B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564F"/>
    <w:multiLevelType w:val="hybridMultilevel"/>
    <w:tmpl w:val="3C04B8BE"/>
    <w:lvl w:ilvl="0" w:tplc="BFA24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63D1"/>
    <w:multiLevelType w:val="hybridMultilevel"/>
    <w:tmpl w:val="68D2CD68"/>
    <w:lvl w:ilvl="0" w:tplc="A8CC3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649"/>
    <w:multiLevelType w:val="hybridMultilevel"/>
    <w:tmpl w:val="38AEE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E25DE"/>
    <w:multiLevelType w:val="hybridMultilevel"/>
    <w:tmpl w:val="8D22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67D39"/>
    <w:multiLevelType w:val="hybridMultilevel"/>
    <w:tmpl w:val="524A4910"/>
    <w:lvl w:ilvl="0" w:tplc="735AE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6C44"/>
    <w:multiLevelType w:val="hybridMultilevel"/>
    <w:tmpl w:val="6AB41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4670"/>
    <w:multiLevelType w:val="hybridMultilevel"/>
    <w:tmpl w:val="656E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B2C70"/>
    <w:multiLevelType w:val="hybridMultilevel"/>
    <w:tmpl w:val="6908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8E"/>
    <w:multiLevelType w:val="hybridMultilevel"/>
    <w:tmpl w:val="83EC6FB6"/>
    <w:lvl w:ilvl="0" w:tplc="FB9A08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937"/>
    <w:multiLevelType w:val="hybridMultilevel"/>
    <w:tmpl w:val="D3D639AE"/>
    <w:lvl w:ilvl="0" w:tplc="FA286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64962"/>
    <w:multiLevelType w:val="multilevel"/>
    <w:tmpl w:val="DDF0E7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66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648D4"/>
    <w:multiLevelType w:val="hybridMultilevel"/>
    <w:tmpl w:val="E7E4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3A95"/>
    <w:multiLevelType w:val="hybridMultilevel"/>
    <w:tmpl w:val="C01EE594"/>
    <w:lvl w:ilvl="0" w:tplc="A89614E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ED6DA0"/>
    <w:multiLevelType w:val="hybridMultilevel"/>
    <w:tmpl w:val="D8E6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058CA"/>
    <w:multiLevelType w:val="hybridMultilevel"/>
    <w:tmpl w:val="E9E46CC8"/>
    <w:lvl w:ilvl="0" w:tplc="8C26F4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6000A"/>
    <w:multiLevelType w:val="hybridMultilevel"/>
    <w:tmpl w:val="A7C2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728C2"/>
    <w:multiLevelType w:val="hybridMultilevel"/>
    <w:tmpl w:val="2876B1AC"/>
    <w:lvl w:ilvl="0" w:tplc="AD90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2EAA"/>
    <w:multiLevelType w:val="hybridMultilevel"/>
    <w:tmpl w:val="9A1C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4"/>
  </w:num>
  <w:num w:numId="6">
    <w:abstractNumId w:val="22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27"/>
  </w:num>
  <w:num w:numId="13">
    <w:abstractNumId w:val="24"/>
  </w:num>
  <w:num w:numId="14">
    <w:abstractNumId w:val="0"/>
  </w:num>
  <w:num w:numId="15">
    <w:abstractNumId w:val="2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20"/>
  </w:num>
  <w:num w:numId="24">
    <w:abstractNumId w:val="28"/>
  </w:num>
  <w:num w:numId="25">
    <w:abstractNumId w:val="23"/>
  </w:num>
  <w:num w:numId="26">
    <w:abstractNumId w:val="29"/>
  </w:num>
  <w:num w:numId="27">
    <w:abstractNumId w:val="19"/>
  </w:num>
  <w:num w:numId="28">
    <w:abstractNumId w:val="7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285258,#22505e,#14516c,#185e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9"/>
    <w:rsid w:val="0000006E"/>
    <w:rsid w:val="00010FD8"/>
    <w:rsid w:val="000203E9"/>
    <w:rsid w:val="000239C9"/>
    <w:rsid w:val="000259BC"/>
    <w:rsid w:val="00036711"/>
    <w:rsid w:val="00042E08"/>
    <w:rsid w:val="00055476"/>
    <w:rsid w:val="00056343"/>
    <w:rsid w:val="00057277"/>
    <w:rsid w:val="00082D3A"/>
    <w:rsid w:val="000A123E"/>
    <w:rsid w:val="000A2251"/>
    <w:rsid w:val="000B1D23"/>
    <w:rsid w:val="000B1F8E"/>
    <w:rsid w:val="000C6D98"/>
    <w:rsid w:val="000C7071"/>
    <w:rsid w:val="000C7B34"/>
    <w:rsid w:val="000D0869"/>
    <w:rsid w:val="000D08EB"/>
    <w:rsid w:val="000D405C"/>
    <w:rsid w:val="000E18D2"/>
    <w:rsid w:val="000E7411"/>
    <w:rsid w:val="000F041E"/>
    <w:rsid w:val="000F50E5"/>
    <w:rsid w:val="001024C8"/>
    <w:rsid w:val="00102E25"/>
    <w:rsid w:val="001066AD"/>
    <w:rsid w:val="00106AF4"/>
    <w:rsid w:val="00111B8D"/>
    <w:rsid w:val="00111CDF"/>
    <w:rsid w:val="0011798C"/>
    <w:rsid w:val="001202FC"/>
    <w:rsid w:val="00131BB2"/>
    <w:rsid w:val="00135D7F"/>
    <w:rsid w:val="001403D8"/>
    <w:rsid w:val="00145437"/>
    <w:rsid w:val="001539B3"/>
    <w:rsid w:val="00156E2F"/>
    <w:rsid w:val="00160D36"/>
    <w:rsid w:val="00161122"/>
    <w:rsid w:val="0016215F"/>
    <w:rsid w:val="001643C5"/>
    <w:rsid w:val="00170162"/>
    <w:rsid w:val="0017286C"/>
    <w:rsid w:val="00177F7E"/>
    <w:rsid w:val="00183899"/>
    <w:rsid w:val="00193C4E"/>
    <w:rsid w:val="0019523A"/>
    <w:rsid w:val="00196285"/>
    <w:rsid w:val="001A0406"/>
    <w:rsid w:val="001A07D7"/>
    <w:rsid w:val="001A1062"/>
    <w:rsid w:val="001B0593"/>
    <w:rsid w:val="001B29C6"/>
    <w:rsid w:val="001C0CBE"/>
    <w:rsid w:val="001C3DC5"/>
    <w:rsid w:val="001C49B8"/>
    <w:rsid w:val="001D2A22"/>
    <w:rsid w:val="001D6A24"/>
    <w:rsid w:val="001E28FB"/>
    <w:rsid w:val="001E3E02"/>
    <w:rsid w:val="00203FBC"/>
    <w:rsid w:val="00207B2F"/>
    <w:rsid w:val="00211A76"/>
    <w:rsid w:val="0021482C"/>
    <w:rsid w:val="00217CD1"/>
    <w:rsid w:val="00222A7F"/>
    <w:rsid w:val="00224263"/>
    <w:rsid w:val="00224FA3"/>
    <w:rsid w:val="00235750"/>
    <w:rsid w:val="00236843"/>
    <w:rsid w:val="00242987"/>
    <w:rsid w:val="00243B84"/>
    <w:rsid w:val="002448F0"/>
    <w:rsid w:val="002504B1"/>
    <w:rsid w:val="0025088F"/>
    <w:rsid w:val="0025425F"/>
    <w:rsid w:val="0025598A"/>
    <w:rsid w:val="00262694"/>
    <w:rsid w:val="00262F74"/>
    <w:rsid w:val="00277B41"/>
    <w:rsid w:val="00287ECD"/>
    <w:rsid w:val="0029102F"/>
    <w:rsid w:val="00293C15"/>
    <w:rsid w:val="00293FA6"/>
    <w:rsid w:val="00294666"/>
    <w:rsid w:val="002A11CF"/>
    <w:rsid w:val="002A1AD7"/>
    <w:rsid w:val="002A70CF"/>
    <w:rsid w:val="002B7AB5"/>
    <w:rsid w:val="002C2BDE"/>
    <w:rsid w:val="002C514C"/>
    <w:rsid w:val="002D3680"/>
    <w:rsid w:val="002D49C7"/>
    <w:rsid w:val="002F6335"/>
    <w:rsid w:val="003019DD"/>
    <w:rsid w:val="00302552"/>
    <w:rsid w:val="00302723"/>
    <w:rsid w:val="003068D6"/>
    <w:rsid w:val="003179E8"/>
    <w:rsid w:val="00321C42"/>
    <w:rsid w:val="00322EBC"/>
    <w:rsid w:val="00324768"/>
    <w:rsid w:val="003254C1"/>
    <w:rsid w:val="00331147"/>
    <w:rsid w:val="00334E9A"/>
    <w:rsid w:val="0033666A"/>
    <w:rsid w:val="003443DB"/>
    <w:rsid w:val="00352A14"/>
    <w:rsid w:val="003565F8"/>
    <w:rsid w:val="0036054E"/>
    <w:rsid w:val="00373D3B"/>
    <w:rsid w:val="00377F87"/>
    <w:rsid w:val="00391582"/>
    <w:rsid w:val="00393CE4"/>
    <w:rsid w:val="0039703E"/>
    <w:rsid w:val="003A7928"/>
    <w:rsid w:val="003A7DB9"/>
    <w:rsid w:val="003C05D3"/>
    <w:rsid w:val="003C0691"/>
    <w:rsid w:val="003C1503"/>
    <w:rsid w:val="003C2CC3"/>
    <w:rsid w:val="003C7835"/>
    <w:rsid w:val="003D2A10"/>
    <w:rsid w:val="003D448B"/>
    <w:rsid w:val="003D6761"/>
    <w:rsid w:val="003E61EF"/>
    <w:rsid w:val="003E63BF"/>
    <w:rsid w:val="003F1762"/>
    <w:rsid w:val="00404077"/>
    <w:rsid w:val="004172CE"/>
    <w:rsid w:val="00421D22"/>
    <w:rsid w:val="0042670B"/>
    <w:rsid w:val="00434840"/>
    <w:rsid w:val="00436318"/>
    <w:rsid w:val="0044082E"/>
    <w:rsid w:val="00441D4C"/>
    <w:rsid w:val="00442DFC"/>
    <w:rsid w:val="00444A95"/>
    <w:rsid w:val="00450347"/>
    <w:rsid w:val="00453C84"/>
    <w:rsid w:val="00455D76"/>
    <w:rsid w:val="004700EF"/>
    <w:rsid w:val="00470202"/>
    <w:rsid w:val="00471588"/>
    <w:rsid w:val="00480038"/>
    <w:rsid w:val="00480CE7"/>
    <w:rsid w:val="00480EB8"/>
    <w:rsid w:val="004859DB"/>
    <w:rsid w:val="004947B7"/>
    <w:rsid w:val="004A2E98"/>
    <w:rsid w:val="004A426F"/>
    <w:rsid w:val="004A67AD"/>
    <w:rsid w:val="004C605E"/>
    <w:rsid w:val="004D0907"/>
    <w:rsid w:val="004D0D79"/>
    <w:rsid w:val="004D1778"/>
    <w:rsid w:val="004D4C81"/>
    <w:rsid w:val="004E1961"/>
    <w:rsid w:val="004E2C6B"/>
    <w:rsid w:val="0050719E"/>
    <w:rsid w:val="00524C82"/>
    <w:rsid w:val="0052712A"/>
    <w:rsid w:val="00535E5D"/>
    <w:rsid w:val="00542D26"/>
    <w:rsid w:val="00545C4A"/>
    <w:rsid w:val="005473F8"/>
    <w:rsid w:val="00550236"/>
    <w:rsid w:val="005622B4"/>
    <w:rsid w:val="005641E6"/>
    <w:rsid w:val="005666C6"/>
    <w:rsid w:val="005728C0"/>
    <w:rsid w:val="00582C58"/>
    <w:rsid w:val="0059377C"/>
    <w:rsid w:val="005A1AD6"/>
    <w:rsid w:val="005A21CB"/>
    <w:rsid w:val="005B4A1C"/>
    <w:rsid w:val="005B59FB"/>
    <w:rsid w:val="005C3501"/>
    <w:rsid w:val="005C44BD"/>
    <w:rsid w:val="005C7FD6"/>
    <w:rsid w:val="005D5BAE"/>
    <w:rsid w:val="005E3C62"/>
    <w:rsid w:val="005F3CCC"/>
    <w:rsid w:val="00603250"/>
    <w:rsid w:val="00607A1F"/>
    <w:rsid w:val="00611F23"/>
    <w:rsid w:val="006173F7"/>
    <w:rsid w:val="00620CB5"/>
    <w:rsid w:val="00623EB6"/>
    <w:rsid w:val="00655186"/>
    <w:rsid w:val="00656C3B"/>
    <w:rsid w:val="00660B0A"/>
    <w:rsid w:val="0066623A"/>
    <w:rsid w:val="00666B07"/>
    <w:rsid w:val="00667CE5"/>
    <w:rsid w:val="00671B17"/>
    <w:rsid w:val="00674F17"/>
    <w:rsid w:val="00684CBE"/>
    <w:rsid w:val="00690BE0"/>
    <w:rsid w:val="006A10D4"/>
    <w:rsid w:val="006B0523"/>
    <w:rsid w:val="006B6DB6"/>
    <w:rsid w:val="006C7B21"/>
    <w:rsid w:val="006D31F5"/>
    <w:rsid w:val="006D732B"/>
    <w:rsid w:val="006E136D"/>
    <w:rsid w:val="006E2773"/>
    <w:rsid w:val="006E2F31"/>
    <w:rsid w:val="006F1CBE"/>
    <w:rsid w:val="006F36D0"/>
    <w:rsid w:val="006F4201"/>
    <w:rsid w:val="006F6901"/>
    <w:rsid w:val="00700332"/>
    <w:rsid w:val="00700A97"/>
    <w:rsid w:val="007015E2"/>
    <w:rsid w:val="00732389"/>
    <w:rsid w:val="00733D58"/>
    <w:rsid w:val="0074032A"/>
    <w:rsid w:val="00744396"/>
    <w:rsid w:val="00752D5E"/>
    <w:rsid w:val="00752E28"/>
    <w:rsid w:val="00760CDD"/>
    <w:rsid w:val="00774829"/>
    <w:rsid w:val="00792E63"/>
    <w:rsid w:val="007947F1"/>
    <w:rsid w:val="00796A30"/>
    <w:rsid w:val="007A06BD"/>
    <w:rsid w:val="007B23AE"/>
    <w:rsid w:val="007B252C"/>
    <w:rsid w:val="007B3BA9"/>
    <w:rsid w:val="007B6988"/>
    <w:rsid w:val="007B6C09"/>
    <w:rsid w:val="007D6D2C"/>
    <w:rsid w:val="007E0DBD"/>
    <w:rsid w:val="007E29F0"/>
    <w:rsid w:val="007E4AB4"/>
    <w:rsid w:val="007F406C"/>
    <w:rsid w:val="008043F7"/>
    <w:rsid w:val="0080663A"/>
    <w:rsid w:val="00827C4D"/>
    <w:rsid w:val="00835B9E"/>
    <w:rsid w:val="00840196"/>
    <w:rsid w:val="00843BCD"/>
    <w:rsid w:val="008552A6"/>
    <w:rsid w:val="00860227"/>
    <w:rsid w:val="008639BD"/>
    <w:rsid w:val="00881B7E"/>
    <w:rsid w:val="0088207A"/>
    <w:rsid w:val="00887188"/>
    <w:rsid w:val="0089013F"/>
    <w:rsid w:val="00893082"/>
    <w:rsid w:val="008A692E"/>
    <w:rsid w:val="008C2E3E"/>
    <w:rsid w:val="008C6B36"/>
    <w:rsid w:val="008E1B64"/>
    <w:rsid w:val="008E2F23"/>
    <w:rsid w:val="008E41FC"/>
    <w:rsid w:val="008F341C"/>
    <w:rsid w:val="008F5A41"/>
    <w:rsid w:val="00900FF0"/>
    <w:rsid w:val="009023AD"/>
    <w:rsid w:val="009105F7"/>
    <w:rsid w:val="00923ED8"/>
    <w:rsid w:val="0096156C"/>
    <w:rsid w:val="00962D6C"/>
    <w:rsid w:val="00963C16"/>
    <w:rsid w:val="00973E7D"/>
    <w:rsid w:val="00982358"/>
    <w:rsid w:val="00986AD4"/>
    <w:rsid w:val="0099218C"/>
    <w:rsid w:val="009939BC"/>
    <w:rsid w:val="00996065"/>
    <w:rsid w:val="009A0E05"/>
    <w:rsid w:val="009A7421"/>
    <w:rsid w:val="009B0504"/>
    <w:rsid w:val="009B589F"/>
    <w:rsid w:val="009B7E28"/>
    <w:rsid w:val="009C2C97"/>
    <w:rsid w:val="009D0663"/>
    <w:rsid w:val="009D0B09"/>
    <w:rsid w:val="009D1FF2"/>
    <w:rsid w:val="009D3774"/>
    <w:rsid w:val="009D6D78"/>
    <w:rsid w:val="009E0480"/>
    <w:rsid w:val="009E2BFA"/>
    <w:rsid w:val="009E390F"/>
    <w:rsid w:val="009E3E15"/>
    <w:rsid w:val="00A0052E"/>
    <w:rsid w:val="00A04502"/>
    <w:rsid w:val="00A053AF"/>
    <w:rsid w:val="00A0752C"/>
    <w:rsid w:val="00A20648"/>
    <w:rsid w:val="00A20D97"/>
    <w:rsid w:val="00A21271"/>
    <w:rsid w:val="00A25180"/>
    <w:rsid w:val="00A31B09"/>
    <w:rsid w:val="00A349CA"/>
    <w:rsid w:val="00A35CB0"/>
    <w:rsid w:val="00A36072"/>
    <w:rsid w:val="00A407FF"/>
    <w:rsid w:val="00A46CDC"/>
    <w:rsid w:val="00A52F88"/>
    <w:rsid w:val="00A655F1"/>
    <w:rsid w:val="00A66010"/>
    <w:rsid w:val="00A7010E"/>
    <w:rsid w:val="00A721C5"/>
    <w:rsid w:val="00A77045"/>
    <w:rsid w:val="00A87442"/>
    <w:rsid w:val="00A91A3E"/>
    <w:rsid w:val="00A95A7C"/>
    <w:rsid w:val="00AA7CA5"/>
    <w:rsid w:val="00AB415E"/>
    <w:rsid w:val="00AB74C1"/>
    <w:rsid w:val="00AD017B"/>
    <w:rsid w:val="00AD0619"/>
    <w:rsid w:val="00AE0991"/>
    <w:rsid w:val="00AE65D0"/>
    <w:rsid w:val="00AF7DCC"/>
    <w:rsid w:val="00B06AE7"/>
    <w:rsid w:val="00B136BE"/>
    <w:rsid w:val="00B55F90"/>
    <w:rsid w:val="00B61DBA"/>
    <w:rsid w:val="00B6293D"/>
    <w:rsid w:val="00B773E6"/>
    <w:rsid w:val="00B813B4"/>
    <w:rsid w:val="00B95BAA"/>
    <w:rsid w:val="00BA6C15"/>
    <w:rsid w:val="00BB3DC9"/>
    <w:rsid w:val="00BB6DBD"/>
    <w:rsid w:val="00BB780C"/>
    <w:rsid w:val="00BE3B99"/>
    <w:rsid w:val="00BE6806"/>
    <w:rsid w:val="00BF0EC4"/>
    <w:rsid w:val="00BF25A4"/>
    <w:rsid w:val="00BF3D84"/>
    <w:rsid w:val="00BF3F29"/>
    <w:rsid w:val="00C00DFE"/>
    <w:rsid w:val="00C065E4"/>
    <w:rsid w:val="00C075B1"/>
    <w:rsid w:val="00C1581E"/>
    <w:rsid w:val="00C202A6"/>
    <w:rsid w:val="00C20CB4"/>
    <w:rsid w:val="00C22839"/>
    <w:rsid w:val="00C40983"/>
    <w:rsid w:val="00C42EE5"/>
    <w:rsid w:val="00C478FB"/>
    <w:rsid w:val="00C53349"/>
    <w:rsid w:val="00C56796"/>
    <w:rsid w:val="00C62742"/>
    <w:rsid w:val="00C632BB"/>
    <w:rsid w:val="00C7371C"/>
    <w:rsid w:val="00C7672F"/>
    <w:rsid w:val="00C93832"/>
    <w:rsid w:val="00CB3B9F"/>
    <w:rsid w:val="00CB41FC"/>
    <w:rsid w:val="00CC362C"/>
    <w:rsid w:val="00CC36CB"/>
    <w:rsid w:val="00CC6B36"/>
    <w:rsid w:val="00CD1072"/>
    <w:rsid w:val="00CE3B85"/>
    <w:rsid w:val="00D002FE"/>
    <w:rsid w:val="00D024C6"/>
    <w:rsid w:val="00D02E25"/>
    <w:rsid w:val="00D045F6"/>
    <w:rsid w:val="00D10413"/>
    <w:rsid w:val="00D11832"/>
    <w:rsid w:val="00D170E9"/>
    <w:rsid w:val="00D305C4"/>
    <w:rsid w:val="00D36F95"/>
    <w:rsid w:val="00D4628E"/>
    <w:rsid w:val="00D5272B"/>
    <w:rsid w:val="00D54C04"/>
    <w:rsid w:val="00D65119"/>
    <w:rsid w:val="00D66A74"/>
    <w:rsid w:val="00D7033C"/>
    <w:rsid w:val="00D809C3"/>
    <w:rsid w:val="00D81BDC"/>
    <w:rsid w:val="00D823BD"/>
    <w:rsid w:val="00D83415"/>
    <w:rsid w:val="00D90C54"/>
    <w:rsid w:val="00DB2BA5"/>
    <w:rsid w:val="00DB3E95"/>
    <w:rsid w:val="00DC2498"/>
    <w:rsid w:val="00DD13DA"/>
    <w:rsid w:val="00DD2012"/>
    <w:rsid w:val="00DE0BFD"/>
    <w:rsid w:val="00DE2B5F"/>
    <w:rsid w:val="00DF16CD"/>
    <w:rsid w:val="00DF5CA7"/>
    <w:rsid w:val="00DF74F8"/>
    <w:rsid w:val="00E021C2"/>
    <w:rsid w:val="00E02EEF"/>
    <w:rsid w:val="00E0491A"/>
    <w:rsid w:val="00E04E51"/>
    <w:rsid w:val="00E05671"/>
    <w:rsid w:val="00E17851"/>
    <w:rsid w:val="00E27B1E"/>
    <w:rsid w:val="00E441B6"/>
    <w:rsid w:val="00E47F88"/>
    <w:rsid w:val="00E53B24"/>
    <w:rsid w:val="00E55899"/>
    <w:rsid w:val="00E60650"/>
    <w:rsid w:val="00E6299E"/>
    <w:rsid w:val="00E70D0E"/>
    <w:rsid w:val="00E81159"/>
    <w:rsid w:val="00E9140A"/>
    <w:rsid w:val="00E968D2"/>
    <w:rsid w:val="00EA02AD"/>
    <w:rsid w:val="00EC7E69"/>
    <w:rsid w:val="00ED66A8"/>
    <w:rsid w:val="00EE2410"/>
    <w:rsid w:val="00F03D92"/>
    <w:rsid w:val="00F111CD"/>
    <w:rsid w:val="00F17017"/>
    <w:rsid w:val="00F240AE"/>
    <w:rsid w:val="00F273A8"/>
    <w:rsid w:val="00F31D20"/>
    <w:rsid w:val="00F53075"/>
    <w:rsid w:val="00F77565"/>
    <w:rsid w:val="00F8173C"/>
    <w:rsid w:val="00F91DF4"/>
    <w:rsid w:val="00FB7B6E"/>
    <w:rsid w:val="00FC20A9"/>
    <w:rsid w:val="00FC5455"/>
    <w:rsid w:val="00FD0EE1"/>
    <w:rsid w:val="00FE4386"/>
    <w:rsid w:val="00FE6937"/>
    <w:rsid w:val="00FF275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5258,#22505e,#14516c,#185e7e"/>
    </o:shapedefaults>
    <o:shapelayout v:ext="edit">
      <o:idmap v:ext="edit" data="1"/>
    </o:shapelayout>
  </w:shapeDefaults>
  <w:decimalSymbol w:val="."/>
  <w:listSeparator w:val=","/>
  <w14:docId w14:val="3E22361A"/>
  <w15:docId w15:val="{D647ECF2-6497-4D86-B50C-173315E9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55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87EC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760CDD"/>
    <w:pPr>
      <w:keepNext/>
      <w:jc w:val="center"/>
      <w:outlineLvl w:val="2"/>
    </w:pPr>
    <w:rPr>
      <w:b/>
      <w:lang w:val="ro-RO" w:eastAsia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36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48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840"/>
  </w:style>
  <w:style w:type="paragraph" w:styleId="Header">
    <w:name w:val="header"/>
    <w:basedOn w:val="Normal"/>
    <w:link w:val="HeaderChar"/>
    <w:uiPriority w:val="99"/>
    <w:rsid w:val="00E27B1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87ECD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287ECD"/>
    <w:rPr>
      <w:b/>
      <w:sz w:val="20"/>
      <w:szCs w:val="20"/>
      <w:lang w:val="en-AU"/>
    </w:rPr>
  </w:style>
  <w:style w:type="character" w:customStyle="1" w:styleId="BodyTextChar">
    <w:name w:val="Body Text Char"/>
    <w:link w:val="BodyText"/>
    <w:rsid w:val="00287ECD"/>
    <w:rPr>
      <w:b/>
      <w:lang w:val="en-AU" w:eastAsia="en-US"/>
    </w:rPr>
  </w:style>
  <w:style w:type="character" w:customStyle="1" w:styleId="sttpar">
    <w:name w:val="st_tpar"/>
    <w:basedOn w:val="DefaultParagraphFont"/>
    <w:rsid w:val="00287ECD"/>
  </w:style>
  <w:style w:type="character" w:styleId="Hyperlink">
    <w:name w:val="Hyperlink"/>
    <w:rsid w:val="0000006E"/>
    <w:rPr>
      <w:color w:val="0000FF"/>
      <w:u w:val="single"/>
    </w:rPr>
  </w:style>
  <w:style w:type="character" w:styleId="CommentReference">
    <w:name w:val="annotation reference"/>
    <w:semiHidden/>
    <w:rsid w:val="0036054E"/>
    <w:rPr>
      <w:sz w:val="16"/>
      <w:szCs w:val="16"/>
    </w:rPr>
  </w:style>
  <w:style w:type="paragraph" w:styleId="CommentText">
    <w:name w:val="annotation text"/>
    <w:basedOn w:val="Normal"/>
    <w:semiHidden/>
    <w:rsid w:val="003605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4E"/>
    <w:rPr>
      <w:b/>
      <w:bCs/>
    </w:rPr>
  </w:style>
  <w:style w:type="paragraph" w:styleId="BalloonText">
    <w:name w:val="Balloon Text"/>
    <w:basedOn w:val="Normal"/>
    <w:semiHidden/>
    <w:rsid w:val="00360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B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52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l5tlu1">
    <w:name w:val="l5tlu1"/>
    <w:basedOn w:val="DefaultParagraphFont"/>
    <w:rsid w:val="00436318"/>
    <w:rPr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CC36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45F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APART\Application%20Data\Microsoft\Templates\ABTET%20ANC%20AUG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F1A7-7A61-45CD-8B3F-DCB860AF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ABTET ANC AUG 2011.dot</Template>
  <TotalTime>36</TotalTime>
  <Pages>2</Pages>
  <Words>428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APART</Company>
  <LinksUpToDate>false</LinksUpToDate>
  <CharactersWithSpaces>3223</CharactersWithSpaces>
  <SharedDoc>false</SharedDoc>
  <HLinks>
    <vt:vector size="12" baseType="variant">
      <vt:variant>
        <vt:i4>6553653</vt:i4>
      </vt:variant>
      <vt:variant>
        <vt:i4>5</vt:i4>
      </vt:variant>
      <vt:variant>
        <vt:i4>0</vt:i4>
      </vt:variant>
      <vt:variant>
        <vt:i4>5</vt:i4>
      </vt:variant>
      <vt:variant>
        <vt:lpwstr>http://www.anc.edu.ro/</vt:lpwstr>
      </vt:variant>
      <vt:variant>
        <vt:lpwstr/>
      </vt:variant>
      <vt:variant>
        <vt:i4>2949184</vt:i4>
      </vt:variant>
      <vt:variant>
        <vt:i4>2</vt:i4>
      </vt:variant>
      <vt:variant>
        <vt:i4>0</vt:i4>
      </vt:variant>
      <vt:variant>
        <vt:i4>5</vt:i4>
      </vt:variant>
      <vt:variant>
        <vt:lpwstr>mailto:office@anc.edu.ro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anc</cp:lastModifiedBy>
  <cp:revision>8</cp:revision>
  <cp:lastPrinted>2022-09-19T12:25:00Z</cp:lastPrinted>
  <dcterms:created xsi:type="dcterms:W3CDTF">2022-09-19T09:01:00Z</dcterms:created>
  <dcterms:modified xsi:type="dcterms:W3CDTF">2022-09-20T13:11:00Z</dcterms:modified>
</cp:coreProperties>
</file>